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A45" w:rsidRPr="00621E24" w:rsidRDefault="00C60A45">
      <w:pPr>
        <w:rPr>
          <w:b/>
          <w:sz w:val="28"/>
          <w:szCs w:val="28"/>
        </w:rPr>
      </w:pPr>
      <w:r w:rsidRPr="00621E24">
        <w:rPr>
          <w:b/>
          <w:sz w:val="28"/>
          <w:szCs w:val="28"/>
        </w:rPr>
        <w:t>CONTAINER</w:t>
      </w:r>
      <w:r>
        <w:rPr>
          <w:b/>
          <w:sz w:val="28"/>
          <w:szCs w:val="28"/>
        </w:rPr>
        <w:t xml:space="preserve"> DESTINE AU CENTRE PAAS NEERE, BURKINA FASO</w:t>
      </w:r>
    </w:p>
    <w:p w:rsidR="00C60A45" w:rsidRDefault="00C60A45"/>
    <w:p w:rsidR="00C60A45" w:rsidRDefault="00C60A45">
      <w:r>
        <w:t>La date de chargement du matériel approche (début octobre 2014).</w:t>
      </w:r>
    </w:p>
    <w:p w:rsidR="00C60A45" w:rsidRDefault="00C60A45"/>
    <w:p w:rsidR="00C60A45" w:rsidRDefault="00C60A45">
      <w:r>
        <w:t xml:space="preserve">Nous recherchons encore pour nos jeunes filles handicapées </w:t>
      </w:r>
    </w:p>
    <w:p w:rsidR="00C60A45" w:rsidRPr="00584481" w:rsidRDefault="00C60A45" w:rsidP="00DA10D8">
      <w:pPr>
        <w:pStyle w:val="ListParagraph"/>
        <w:numPr>
          <w:ilvl w:val="0"/>
          <w:numId w:val="1"/>
        </w:numPr>
        <w:rPr>
          <w:b/>
        </w:rPr>
      </w:pPr>
      <w:r w:rsidRPr="00584481">
        <w:rPr>
          <w:b/>
        </w:rPr>
        <w:t>3 machines à tricoter.</w:t>
      </w:r>
    </w:p>
    <w:p w:rsidR="00C60A45" w:rsidRDefault="00C60A45">
      <w:r>
        <w:t xml:space="preserve">Pour l’organisation de nos manifestations et de sensibilisations dans divers domaines nous recherchons </w:t>
      </w:r>
    </w:p>
    <w:p w:rsidR="00C60A45" w:rsidRPr="00584481" w:rsidRDefault="00C60A45" w:rsidP="00DA10D8">
      <w:pPr>
        <w:pStyle w:val="ListParagraph"/>
        <w:numPr>
          <w:ilvl w:val="0"/>
          <w:numId w:val="1"/>
        </w:numPr>
        <w:rPr>
          <w:b/>
        </w:rPr>
      </w:pPr>
      <w:r w:rsidRPr="00584481">
        <w:rPr>
          <w:b/>
        </w:rPr>
        <w:t xml:space="preserve">1 beamer avec écran </w:t>
      </w:r>
    </w:p>
    <w:p w:rsidR="00C60A45" w:rsidRDefault="00C60A45">
      <w:r>
        <w:t xml:space="preserve">Pour la formation  école ménagère de nos élèves </w:t>
      </w:r>
    </w:p>
    <w:p w:rsidR="00C60A45" w:rsidRPr="00584481" w:rsidRDefault="00C60A45" w:rsidP="00DA10D8">
      <w:pPr>
        <w:pStyle w:val="ListParagraph"/>
        <w:numPr>
          <w:ilvl w:val="0"/>
          <w:numId w:val="2"/>
        </w:numPr>
        <w:rPr>
          <w:b/>
        </w:rPr>
      </w:pPr>
      <w:r w:rsidRPr="00584481">
        <w:rPr>
          <w:b/>
        </w:rPr>
        <w:t>1 fer à repasser vapeur avec la planche</w:t>
      </w:r>
    </w:p>
    <w:p w:rsidR="00C60A45" w:rsidRPr="00584481" w:rsidRDefault="00C60A45" w:rsidP="00DA10D8">
      <w:pPr>
        <w:pStyle w:val="ListParagraph"/>
        <w:numPr>
          <w:ilvl w:val="0"/>
          <w:numId w:val="2"/>
        </w:numPr>
        <w:rPr>
          <w:b/>
        </w:rPr>
      </w:pPr>
      <w:r w:rsidRPr="00584481">
        <w:rPr>
          <w:b/>
        </w:rPr>
        <w:t>Différents appareils ménagers pouvant servir pour l’apprentissage en cuisine</w:t>
      </w:r>
    </w:p>
    <w:p w:rsidR="00C60A45" w:rsidRDefault="00C60A45" w:rsidP="00DA10D8"/>
    <w:p w:rsidR="00C60A45" w:rsidRDefault="00C60A45" w:rsidP="00DA10D8">
      <w:r>
        <w:t xml:space="preserve">Pour faciliter le déplacement à des personnes handicapées nous recherchons </w:t>
      </w:r>
    </w:p>
    <w:p w:rsidR="00C60A45" w:rsidRPr="00584481" w:rsidRDefault="00C60A45" w:rsidP="00DA10D8">
      <w:pPr>
        <w:pStyle w:val="ListParagraph"/>
        <w:numPr>
          <w:ilvl w:val="0"/>
          <w:numId w:val="3"/>
        </w:numPr>
        <w:rPr>
          <w:b/>
        </w:rPr>
      </w:pPr>
      <w:r w:rsidRPr="00584481">
        <w:rPr>
          <w:b/>
        </w:rPr>
        <w:t>un ou 2 scooters avec vitesses au guidon.</w:t>
      </w:r>
    </w:p>
    <w:p w:rsidR="00C60A45" w:rsidRPr="00584481" w:rsidRDefault="00C60A45" w:rsidP="00DA10D8">
      <w:pPr>
        <w:pStyle w:val="ListParagraph"/>
        <w:rPr>
          <w:b/>
        </w:rPr>
      </w:pPr>
      <w:r w:rsidRPr="00584481">
        <w:rPr>
          <w:b/>
        </w:rPr>
        <w:t>Non expertise mais en état de marche convient très bien.</w:t>
      </w:r>
    </w:p>
    <w:p w:rsidR="00C60A45" w:rsidRDefault="00C60A45" w:rsidP="00DA10D8">
      <w:pPr>
        <w:pStyle w:val="ListParagraph"/>
      </w:pPr>
    </w:p>
    <w:p w:rsidR="00C60A45" w:rsidRDefault="00C60A45" w:rsidP="006D308C">
      <w:r>
        <w:t>Merci d’emballer la marchandise dans des cartons assez solides et facilement transportables (genre carton de bananes), que les appareils soient en état de marche et en bon état.</w:t>
      </w:r>
    </w:p>
    <w:p w:rsidR="00C60A45" w:rsidRDefault="00C60A45" w:rsidP="006D308C">
      <w:r>
        <w:t>Une fois le carton fermé :</w:t>
      </w:r>
    </w:p>
    <w:p w:rsidR="00C60A45" w:rsidRPr="00584481" w:rsidRDefault="00C60A45" w:rsidP="006D308C">
      <w:pPr>
        <w:pStyle w:val="ListParagraph"/>
        <w:numPr>
          <w:ilvl w:val="0"/>
          <w:numId w:val="4"/>
        </w:numPr>
        <w:rPr>
          <w:b/>
        </w:rPr>
      </w:pPr>
      <w:r w:rsidRPr="00584481">
        <w:rPr>
          <w:b/>
        </w:rPr>
        <w:t>Noter le contenu</w:t>
      </w:r>
    </w:p>
    <w:p w:rsidR="00C60A45" w:rsidRPr="00584481" w:rsidRDefault="00C60A45" w:rsidP="006D308C">
      <w:pPr>
        <w:pStyle w:val="ListParagraph"/>
        <w:numPr>
          <w:ilvl w:val="0"/>
          <w:numId w:val="4"/>
        </w:numPr>
        <w:rPr>
          <w:b/>
        </w:rPr>
      </w:pPr>
      <w:r w:rsidRPr="00584481">
        <w:rPr>
          <w:b/>
        </w:rPr>
        <w:t xml:space="preserve">Le poids du carton </w:t>
      </w:r>
    </w:p>
    <w:p w:rsidR="00C60A45" w:rsidRPr="00584481" w:rsidRDefault="00C60A45" w:rsidP="006D308C">
      <w:pPr>
        <w:pStyle w:val="ListParagraph"/>
        <w:numPr>
          <w:ilvl w:val="0"/>
          <w:numId w:val="4"/>
        </w:numPr>
        <w:rPr>
          <w:b/>
        </w:rPr>
      </w:pPr>
      <w:r w:rsidRPr="00584481">
        <w:rPr>
          <w:b/>
        </w:rPr>
        <w:t>La dimension du carton et coller le papier avec les indications sur le carton.</w:t>
      </w:r>
      <w:bookmarkStart w:id="0" w:name="_GoBack"/>
      <w:bookmarkEnd w:id="0"/>
    </w:p>
    <w:p w:rsidR="00C60A45" w:rsidRDefault="00C60A45" w:rsidP="00767B1C">
      <w:r>
        <w:t>Vos cartons peuvent être déposés jusqu’au 30 septembre à Charrat en appelant le 079 651 41 03 ou directement dès maintenant à Grandevent au-dessus d’Yverdon si vous êtes dans le coin en appelant le 078 804 13 48 0u le 024 436 10 27</w:t>
      </w:r>
    </w:p>
    <w:sectPr w:rsidR="00C60A45" w:rsidSect="00E63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06144"/>
    <w:multiLevelType w:val="hybridMultilevel"/>
    <w:tmpl w:val="03E60EA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B4077"/>
    <w:multiLevelType w:val="hybridMultilevel"/>
    <w:tmpl w:val="BD12F0AA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C27813"/>
    <w:multiLevelType w:val="hybridMultilevel"/>
    <w:tmpl w:val="2660BB22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E522E1"/>
    <w:multiLevelType w:val="hybridMultilevel"/>
    <w:tmpl w:val="84D0C67C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1D2431"/>
    <w:multiLevelType w:val="hybridMultilevel"/>
    <w:tmpl w:val="2C7E4128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D95"/>
    <w:rsid w:val="00040B5C"/>
    <w:rsid w:val="00120D54"/>
    <w:rsid w:val="002F7A5F"/>
    <w:rsid w:val="00433497"/>
    <w:rsid w:val="005108C4"/>
    <w:rsid w:val="00584481"/>
    <w:rsid w:val="005E2DA9"/>
    <w:rsid w:val="00620299"/>
    <w:rsid w:val="00621E24"/>
    <w:rsid w:val="006D308C"/>
    <w:rsid w:val="006E5497"/>
    <w:rsid w:val="00767B1C"/>
    <w:rsid w:val="00951650"/>
    <w:rsid w:val="00A3731E"/>
    <w:rsid w:val="00C206AC"/>
    <w:rsid w:val="00C60A45"/>
    <w:rsid w:val="00DA10D8"/>
    <w:rsid w:val="00E63441"/>
    <w:rsid w:val="00EF0D95"/>
    <w:rsid w:val="00F060F0"/>
    <w:rsid w:val="00FA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4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A10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188</Words>
  <Characters>1036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CONTAINER</dc:title>
  <dc:subject/>
  <dc:creator>paasneere</dc:creator>
  <cp:keywords/>
  <dc:description/>
  <cp:lastModifiedBy>Utilisateur</cp:lastModifiedBy>
  <cp:revision>4</cp:revision>
  <dcterms:created xsi:type="dcterms:W3CDTF">2014-09-02T10:06:00Z</dcterms:created>
  <dcterms:modified xsi:type="dcterms:W3CDTF">2014-09-02T13:30:00Z</dcterms:modified>
</cp:coreProperties>
</file>